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F" w:rsidRPr="006D1F59" w:rsidRDefault="00116C8F" w:rsidP="008439A1">
      <w:pPr>
        <w:shd w:val="clear" w:color="auto" w:fill="FFFFFF"/>
        <w:tabs>
          <w:tab w:val="left" w:leader="underscore" w:pos="7613"/>
        </w:tabs>
        <w:ind w:left="6095"/>
        <w:rPr>
          <w:sz w:val="22"/>
          <w:szCs w:val="22"/>
        </w:rPr>
      </w:pPr>
      <w:r w:rsidRPr="006D1F59">
        <w:rPr>
          <w:sz w:val="22"/>
          <w:szCs w:val="22"/>
        </w:rPr>
        <w:t>УТВЕРЖДАЮ.                                                   Директор МБОУ СОШ № 20    _________Н.М.Захарушкина</w:t>
      </w:r>
    </w:p>
    <w:p w:rsidR="00116C8F" w:rsidRPr="006D1F59" w:rsidRDefault="00116C8F" w:rsidP="008439A1">
      <w:pPr>
        <w:shd w:val="clear" w:color="auto" w:fill="FFFFFF"/>
        <w:tabs>
          <w:tab w:val="left" w:leader="underscore" w:pos="7613"/>
        </w:tabs>
        <w:ind w:left="6095"/>
        <w:rPr>
          <w:sz w:val="22"/>
          <w:szCs w:val="22"/>
        </w:rPr>
      </w:pPr>
      <w:r w:rsidRPr="006D1F59">
        <w:rPr>
          <w:sz w:val="22"/>
          <w:szCs w:val="22"/>
        </w:rPr>
        <w:t>«_____»____________20___г</w:t>
      </w:r>
    </w:p>
    <w:p w:rsidR="00116C8F" w:rsidRPr="006D1F59" w:rsidRDefault="00116C8F" w:rsidP="00BF36DD">
      <w:pPr>
        <w:shd w:val="clear" w:color="auto" w:fill="FFFFFF"/>
        <w:tabs>
          <w:tab w:val="left" w:leader="underscore" w:pos="7613"/>
        </w:tabs>
        <w:spacing w:before="264"/>
        <w:ind w:left="5626"/>
        <w:rPr>
          <w:sz w:val="22"/>
          <w:szCs w:val="22"/>
        </w:rPr>
      </w:pPr>
    </w:p>
    <w:p w:rsidR="00116C8F" w:rsidRPr="006D1F59" w:rsidRDefault="00116C8F" w:rsidP="00BF36DD">
      <w:pPr>
        <w:shd w:val="clear" w:color="auto" w:fill="FFFFFF"/>
        <w:ind w:right="43"/>
        <w:jc w:val="center"/>
        <w:rPr>
          <w:b/>
          <w:color w:val="000000"/>
          <w:spacing w:val="-5"/>
          <w:sz w:val="22"/>
          <w:szCs w:val="22"/>
        </w:rPr>
      </w:pPr>
      <w:r w:rsidRPr="006D1F59">
        <w:rPr>
          <w:b/>
          <w:color w:val="000000"/>
          <w:spacing w:val="-5"/>
          <w:sz w:val="22"/>
          <w:szCs w:val="22"/>
        </w:rPr>
        <w:t>ИНСТРУКЦИЯ</w:t>
      </w:r>
    </w:p>
    <w:p w:rsidR="00116C8F" w:rsidRPr="006D1F59" w:rsidRDefault="00116C8F" w:rsidP="00BF36DD">
      <w:pPr>
        <w:shd w:val="clear" w:color="auto" w:fill="FFFFFF"/>
        <w:ind w:right="43"/>
        <w:jc w:val="center"/>
        <w:rPr>
          <w:b/>
          <w:color w:val="000000"/>
          <w:sz w:val="22"/>
          <w:szCs w:val="22"/>
        </w:rPr>
      </w:pPr>
      <w:r w:rsidRPr="006D1F59">
        <w:rPr>
          <w:b/>
          <w:color w:val="000000"/>
          <w:spacing w:val="-5"/>
          <w:sz w:val="22"/>
          <w:szCs w:val="22"/>
        </w:rPr>
        <w:t>ПО ВЕДЕНИИ ДНЕВНИКА УЧАЩИХСЯ</w:t>
      </w:r>
      <w:r w:rsidRPr="006D1F59">
        <w:rPr>
          <w:b/>
          <w:color w:val="000000"/>
          <w:sz w:val="22"/>
          <w:szCs w:val="22"/>
        </w:rPr>
        <w:t xml:space="preserve"> </w:t>
      </w:r>
    </w:p>
    <w:p w:rsidR="00116C8F" w:rsidRPr="006D1F59" w:rsidRDefault="00116C8F" w:rsidP="00BF36DD">
      <w:pPr>
        <w:shd w:val="clear" w:color="auto" w:fill="FFFFFF"/>
        <w:ind w:right="43"/>
        <w:jc w:val="center"/>
        <w:rPr>
          <w:b/>
          <w:color w:val="000000"/>
          <w:sz w:val="22"/>
          <w:szCs w:val="22"/>
        </w:rPr>
      </w:pPr>
      <w:r w:rsidRPr="006D1F59">
        <w:rPr>
          <w:b/>
          <w:color w:val="000000"/>
          <w:sz w:val="22"/>
          <w:szCs w:val="22"/>
        </w:rPr>
        <w:t xml:space="preserve">МБОУ СОШ № </w:t>
      </w:r>
      <w:smartTag w:uri="urn:schemas-microsoft-com:office:smarttags" w:element="metricconverter">
        <w:smartTagPr>
          <w:attr w:name="ProductID" w:val="20 г"/>
        </w:smartTagPr>
        <w:r w:rsidRPr="006D1F59">
          <w:rPr>
            <w:b/>
            <w:color w:val="000000"/>
            <w:sz w:val="22"/>
            <w:szCs w:val="22"/>
          </w:rPr>
          <w:t>20 г</w:t>
        </w:r>
      </w:smartTag>
      <w:r w:rsidRPr="006D1F59">
        <w:rPr>
          <w:b/>
          <w:color w:val="000000"/>
          <w:sz w:val="22"/>
          <w:szCs w:val="22"/>
        </w:rPr>
        <w:t>. Волжского</w:t>
      </w:r>
    </w:p>
    <w:p w:rsidR="00116C8F" w:rsidRPr="006D1F59" w:rsidRDefault="00116C8F" w:rsidP="00BF36DD">
      <w:pPr>
        <w:shd w:val="clear" w:color="auto" w:fill="FFFFFF"/>
        <w:ind w:right="43"/>
        <w:jc w:val="center"/>
        <w:rPr>
          <w:b/>
          <w:color w:val="000000"/>
          <w:sz w:val="22"/>
          <w:szCs w:val="22"/>
        </w:rPr>
      </w:pPr>
    </w:p>
    <w:p w:rsidR="00116C8F" w:rsidRPr="006D1F59" w:rsidRDefault="00116C8F" w:rsidP="00BF36DD">
      <w:pPr>
        <w:pStyle w:val="ListParagraph"/>
        <w:numPr>
          <w:ilvl w:val="0"/>
          <w:numId w:val="2"/>
        </w:numPr>
        <w:shd w:val="clear" w:color="auto" w:fill="FFFFFF"/>
        <w:ind w:right="43"/>
        <w:rPr>
          <w:b/>
          <w:color w:val="000000"/>
          <w:sz w:val="22"/>
          <w:szCs w:val="22"/>
        </w:rPr>
      </w:pPr>
      <w:r w:rsidRPr="006D1F59">
        <w:rPr>
          <w:b/>
          <w:color w:val="000000"/>
          <w:sz w:val="22"/>
          <w:szCs w:val="22"/>
        </w:rPr>
        <w:t>ОБЩИЕ ПОЛОЖЕНИЯ</w:t>
      </w:r>
    </w:p>
    <w:p w:rsidR="00116C8F" w:rsidRPr="006D1F59" w:rsidRDefault="00116C8F" w:rsidP="006D1F59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b/>
          <w:color w:val="000000"/>
          <w:sz w:val="22"/>
          <w:szCs w:val="22"/>
        </w:rPr>
      </w:pPr>
      <w:r w:rsidRPr="006D1F59">
        <w:rPr>
          <w:sz w:val="22"/>
          <w:szCs w:val="22"/>
        </w:rPr>
        <w:t xml:space="preserve">Настоящая Инструкция разработана в соответствии с Федеральным законом от 29.12.2012 № 273-ФЗ «Об образовании в Российской федерации», Конвенцией о правах ребенка, Семейным кодексом РФ, Уставом муниципального бюджетного 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0 г"/>
        </w:smartTagPr>
        <w:r w:rsidRPr="006D1F59">
          <w:rPr>
            <w:sz w:val="22"/>
            <w:szCs w:val="22"/>
          </w:rPr>
          <w:t>20 г</w:t>
        </w:r>
      </w:smartTag>
      <w:r w:rsidRPr="006D1F59">
        <w:rPr>
          <w:sz w:val="22"/>
          <w:szCs w:val="22"/>
        </w:rPr>
        <w:t>. Волжского Волгоградской области и устанавливает порядок ведения дневника учащегося всеми участниками образовательного процесса</w:t>
      </w:r>
    </w:p>
    <w:p w:rsidR="00116C8F" w:rsidRPr="006D1F59" w:rsidRDefault="00116C8F" w:rsidP="006D1F59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6D1F59">
        <w:rPr>
          <w:sz w:val="22"/>
          <w:szCs w:val="22"/>
        </w:rPr>
        <w:t>Дневник является школьным документом обучающегося.  Ведение его обязательно для каждого учащегося с 1 по 11 класс.</w:t>
      </w:r>
    </w:p>
    <w:p w:rsidR="00116C8F" w:rsidRPr="006D1F59" w:rsidRDefault="00116C8F" w:rsidP="006D1F59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6D1F59">
        <w:rPr>
          <w:color w:val="000000"/>
          <w:sz w:val="22"/>
          <w:szCs w:val="22"/>
        </w:rPr>
        <w:t>Ответственность за аккуратное и ежедневное ведение дневника несёт ученик</w:t>
      </w:r>
    </w:p>
    <w:p w:rsidR="00116C8F" w:rsidRPr="006D1F59" w:rsidRDefault="00116C8F" w:rsidP="006D1F59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6D1F59">
        <w:rPr>
          <w:sz w:val="22"/>
          <w:szCs w:val="22"/>
        </w:rPr>
        <w:t>Дневник служит для записи расписания уроков, домашних заданий, учёта знаний, пропусков уроков и информации для родителей</w:t>
      </w:r>
      <w:r w:rsidRPr="006D1F59">
        <w:rPr>
          <w:color w:val="000000"/>
          <w:sz w:val="22"/>
          <w:szCs w:val="22"/>
        </w:rPr>
        <w:t xml:space="preserve">. </w:t>
      </w:r>
    </w:p>
    <w:p w:rsidR="00116C8F" w:rsidRPr="006D1F59" w:rsidRDefault="00116C8F" w:rsidP="006D1F59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6D1F59">
        <w:rPr>
          <w:sz w:val="22"/>
          <w:szCs w:val="22"/>
        </w:rPr>
        <w:t>Дневник рассчитан на один учебный год.</w:t>
      </w:r>
    </w:p>
    <w:p w:rsidR="00116C8F" w:rsidRPr="006D1F59" w:rsidRDefault="00116C8F" w:rsidP="006D1F59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6D1F59">
        <w:rPr>
          <w:b/>
          <w:color w:val="000000"/>
          <w:sz w:val="22"/>
          <w:szCs w:val="22"/>
        </w:rPr>
        <w:t>ОБЯЗАННОСТИ УЧАЩЕГОСЯ</w:t>
      </w:r>
    </w:p>
    <w:p w:rsidR="00116C8F" w:rsidRPr="006D1F59" w:rsidRDefault="00116C8F" w:rsidP="006D1F59">
      <w:pPr>
        <w:pStyle w:val="Heading2"/>
        <w:numPr>
          <w:ilvl w:val="1"/>
          <w:numId w:val="1"/>
        </w:numPr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6D1F59">
        <w:rPr>
          <w:rFonts w:ascii="Times New Roman" w:hAnsi="Times New Roman"/>
          <w:b w:val="0"/>
          <w:color w:val="auto"/>
          <w:sz w:val="22"/>
          <w:szCs w:val="22"/>
        </w:rPr>
        <w:t>Записи в дневнике выполняются грамотно, аккуратным,  разборчивым почерком  и только чернилами синего цвета.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Учащийся в начале учебного года заполняет лицевую сторону обложки, титульный лист дневника, расписание звонков, записывает названия предметов и фамилии, имена и отчества преподавателей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 xml:space="preserve">Регулярно заполняет расписание уроков, и факультативных занятий.  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Название месяца и предметов записываются со строчной буквы. При заполнении расписания уроков допускается использовать сокращенное написание (матем., литер., физ-ра., ИЗО, окр.мир, англ.яз., рус.яз., информ., чтен. и.д.).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Учащийся ежедневно записывает домашние задания для самостоятельной работы в графы того дня, на который они заданы.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Посторонние записи и рисунки в дневнике недопустимы.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Страницы, на которые выпали каникулы, не пропускаются, а оформляются записью о плане мероприятий во время каникул.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Учащийся обязан предъявлять дневник по требованию учителей-предметников и классного руково</w:t>
      </w:r>
      <w:r w:rsidRPr="006D1F59">
        <w:rPr>
          <w:sz w:val="22"/>
          <w:szCs w:val="22"/>
        </w:rPr>
        <w:softHyphen/>
        <w:t>дителя.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Еженедельно учащийся обязан предъявлять дневник родителям для подписи страниц и ознакомления с результатами успеваемости после каждой проверки и выставления текущих отметок классным руководителем.</w:t>
      </w:r>
    </w:p>
    <w:p w:rsidR="00116C8F" w:rsidRPr="006D1F59" w:rsidRDefault="00116C8F" w:rsidP="006D1F5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D1F59">
        <w:rPr>
          <w:b/>
          <w:sz w:val="22"/>
          <w:szCs w:val="22"/>
        </w:rPr>
        <w:t>ОБЯЗАННОСТИ  КЛАССНОГО  РУКОВОДИТЕЛЯ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Работа классных руководителей с дневниками учащихся регламентируется их должностными обязанностями в МБОУ СОШ № 20.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Контролирует аккуратность, грамотность записей, правильность заполнения дневника, заверяет своей подписью проверку дневника.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Классный руководитель в течение первой учебной недели предоставляет учащимся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Все записи классный руководитель осуществляет красными чернилами. Для обращений к родителям можно использовать печатный вариант.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Один раз в две недели во 2 - 11 классах осуществляет контроль накопляемости отметок и количество пропущенных уроков на отдельных листочках-вкладышах.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Еженедельно выставляются отметки за поведение и ведение дневника учащегося.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Классный руководитель имеет право записать в дневник обращения к родителям, благодарности, замечания учащемуся. В начальной школе допускается применение поощрительных, похвальных, назидательных и прочих записей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Замечания или обращения к родителям, записываются корректно, кратко и четко, не унижая достоинства ученика, и без каких-либо намеков в адрес родителей по поводу плохого воспитания детей. Приглашение родителей в школу осуществляется специальным уведомлением.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Не допускается безграмотность, нарушение норм литературного языка в формулировках, неразборчивый, небрежный почерк, нарушения этикета (бестактность).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 xml:space="preserve">Однотипные записи и частые замечания в дневнике, по поводу поведения или невыученных уроков, вызывают привыкание и не оказывают никакого воздействия на недобросовестного ученика. 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Итоговые оценки за каждую четверть (2 - 9 классы) и каждое учебное полугодие (10 - 11 классы) выставляются классным руководителем самостоятельно в конце четверти (полугодия) с подписью за проставленные отметки.</w:t>
      </w:r>
    </w:p>
    <w:p w:rsidR="00116C8F" w:rsidRPr="006D1F59" w:rsidRDefault="00116C8F" w:rsidP="006D1F5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D1F59">
        <w:rPr>
          <w:b/>
          <w:sz w:val="22"/>
          <w:szCs w:val="22"/>
        </w:rPr>
        <w:t>ОБЯЗАННОСТИ  УЧИТЕЛЯ-ПРЕДМЕТНИКА</w:t>
      </w:r>
    </w:p>
    <w:p w:rsidR="00116C8F" w:rsidRPr="006D1F59" w:rsidRDefault="00116C8F" w:rsidP="006D1F59">
      <w:pPr>
        <w:ind w:left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4.1  .   Учитель-предметник и учитель начальных классов контролирует наличие</w:t>
      </w:r>
    </w:p>
    <w:p w:rsidR="00116C8F" w:rsidRPr="006D1F59" w:rsidRDefault="00116C8F" w:rsidP="006D1F59">
      <w:pPr>
        <w:jc w:val="both"/>
        <w:rPr>
          <w:sz w:val="22"/>
          <w:szCs w:val="22"/>
        </w:rPr>
      </w:pPr>
      <w:r w:rsidRPr="006D1F59">
        <w:rPr>
          <w:sz w:val="22"/>
          <w:szCs w:val="22"/>
        </w:rPr>
        <w:t>дневников у учащихся в начале урока.</w:t>
      </w:r>
    </w:p>
    <w:p w:rsidR="00116C8F" w:rsidRPr="006D1F59" w:rsidRDefault="00116C8F" w:rsidP="006D1F59">
      <w:pPr>
        <w:ind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4.2     Учитель-предметник и учитель начальных классов обязан выставлять отметки за урок в дневники обучающимся.</w:t>
      </w:r>
    </w:p>
    <w:p w:rsidR="00116C8F" w:rsidRPr="006D1F59" w:rsidRDefault="00116C8F" w:rsidP="006D1F59">
      <w:pPr>
        <w:pStyle w:val="ListParagraph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Учитель-предметник, оценив ответ учащегося, выставляет отметку в классный журнал и одновременно вписывает её в дневник, заверяя своей подписью в день получения отметки.</w:t>
      </w:r>
    </w:p>
    <w:p w:rsidR="00116C8F" w:rsidRPr="006D1F59" w:rsidRDefault="00116C8F" w:rsidP="006D1F59">
      <w:pPr>
        <w:pStyle w:val="ListParagraph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</w:t>
      </w:r>
    </w:p>
    <w:p w:rsidR="00116C8F" w:rsidRPr="006D1F59" w:rsidRDefault="00116C8F" w:rsidP="006D1F59">
      <w:pPr>
        <w:pStyle w:val="ListParagraph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Все записи учитель-предметник осуществляет красными чернилами,  другие цвета не используются.</w:t>
      </w:r>
    </w:p>
    <w:p w:rsidR="00116C8F" w:rsidRPr="006D1F59" w:rsidRDefault="00116C8F" w:rsidP="006D1F59">
      <w:pPr>
        <w:pStyle w:val="ListParagraph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Учитель-предметник имеет право записать в дневник обращения к родителям, благодарности, замечания обучающемуся в корректной форме, в специально отведенное место.</w:t>
      </w:r>
    </w:p>
    <w:p w:rsidR="00116C8F" w:rsidRPr="006D1F59" w:rsidRDefault="00116C8F" w:rsidP="006D1F59">
      <w:pPr>
        <w:pStyle w:val="ListParagraph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Учитель-предметник не имеет право ставить отметку за поведение.</w:t>
      </w:r>
    </w:p>
    <w:p w:rsidR="00116C8F" w:rsidRPr="006D1F59" w:rsidRDefault="00116C8F" w:rsidP="006D1F5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D1F59">
        <w:rPr>
          <w:b/>
          <w:sz w:val="22"/>
          <w:szCs w:val="22"/>
        </w:rPr>
        <w:t>ОБЯЗАННОСТИ  РОДИТЕЛЕЙ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1440" w:hanging="720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Родители несут ответственность за наличие дневника у ребёнка.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Родители ежедневно просматривают дневник. Контролируют его ведение, успеваемость ребенка, знакомятся с информацией текстового содержания (замечания, поощрения, пожелания) подтверждают своей подписью.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Родители подписывают дневник еженедельно, а также в конце четверти (полугодия), подтверждая  осведомленность об успеваемости, успехах и неудачах своего  ребенка.</w:t>
      </w:r>
    </w:p>
    <w:p w:rsidR="00116C8F" w:rsidRPr="006D1F59" w:rsidRDefault="00116C8F" w:rsidP="006D1F59">
      <w:pPr>
        <w:pStyle w:val="ListParagraph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Родители не имеют право заполнять дневник за ребёнка, писать отзывы, замечания и т.д.</w:t>
      </w:r>
    </w:p>
    <w:p w:rsidR="00116C8F" w:rsidRPr="006D1F59" w:rsidRDefault="00116C8F" w:rsidP="006D1F5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en-US"/>
        </w:rPr>
      </w:pPr>
      <w:r w:rsidRPr="006D1F59">
        <w:rPr>
          <w:b/>
          <w:sz w:val="22"/>
          <w:szCs w:val="22"/>
        </w:rPr>
        <w:t>КОНТРОЛЬ АДМИНИСТРАЦИИ</w:t>
      </w:r>
    </w:p>
    <w:p w:rsidR="00116C8F" w:rsidRPr="006D1F59" w:rsidRDefault="00116C8F" w:rsidP="006D1F59">
      <w:pPr>
        <w:pStyle w:val="ListParagraph"/>
        <w:widowControl/>
        <w:numPr>
          <w:ilvl w:val="1"/>
          <w:numId w:val="1"/>
        </w:numPr>
        <w:autoSpaceDE/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Администрация школы осуществляет систематический контроль за ведением дневников учащихся 1–11-х классов в соответствии с данными требованиями.</w:t>
      </w:r>
    </w:p>
    <w:p w:rsidR="00116C8F" w:rsidRPr="006D1F59" w:rsidRDefault="00116C8F" w:rsidP="006D1F59">
      <w:pPr>
        <w:pStyle w:val="ListParagraph"/>
        <w:widowControl/>
        <w:numPr>
          <w:ilvl w:val="1"/>
          <w:numId w:val="1"/>
        </w:numPr>
        <w:autoSpaceDE/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При административном контроле дневников проверяется: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 xml:space="preserve">заполнение титульного листа дневника 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информации об учителях-предметниках класса;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расписания уроков на четверть (триместр) и на текущую неделю;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расписание звонков;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наличие записей домашних заданий;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наличие данных о пропусках и опозданиях на учебные занятия;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этичность замечаний учащимся и обращений к родителям от учителей-предметников и классного руководителя;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наличие текущих отметок учителей-предметников,  соответствие их с классным журналом, а также листка-вкладыша текущих отметок классного руководителя;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подписей родителей</w:t>
      </w:r>
    </w:p>
    <w:p w:rsidR="00116C8F" w:rsidRPr="006D1F59" w:rsidRDefault="00116C8F" w:rsidP="006D1F59">
      <w:pPr>
        <w:widowControl/>
        <w:numPr>
          <w:ilvl w:val="0"/>
          <w:numId w:val="9"/>
        </w:numPr>
        <w:autoSpaceDE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наличие итоговых отметок в конце четверти (полугодия)</w:t>
      </w:r>
    </w:p>
    <w:p w:rsidR="00116C8F" w:rsidRPr="006D1F59" w:rsidRDefault="00116C8F" w:rsidP="006D1F59">
      <w:pPr>
        <w:pStyle w:val="ListParagraph"/>
        <w:widowControl/>
        <w:numPr>
          <w:ilvl w:val="1"/>
          <w:numId w:val="1"/>
        </w:numPr>
        <w:autoSpaceDE/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116C8F" w:rsidRPr="006D1F59" w:rsidRDefault="00116C8F" w:rsidP="006D1F59">
      <w:pPr>
        <w:pStyle w:val="ListParagraph"/>
        <w:widowControl/>
        <w:numPr>
          <w:ilvl w:val="1"/>
          <w:numId w:val="1"/>
        </w:numPr>
        <w:autoSpaceDE/>
        <w:ind w:left="0" w:firstLine="709"/>
        <w:jc w:val="both"/>
        <w:rPr>
          <w:sz w:val="22"/>
          <w:szCs w:val="22"/>
        </w:rPr>
      </w:pPr>
      <w:r w:rsidRPr="006D1F59">
        <w:rPr>
          <w:sz w:val="22"/>
          <w:szCs w:val="22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</w:p>
    <w:sectPr w:rsidR="00116C8F" w:rsidRPr="006D1F59" w:rsidSect="008439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BD5"/>
    <w:multiLevelType w:val="multilevel"/>
    <w:tmpl w:val="98C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027DF"/>
    <w:multiLevelType w:val="multilevel"/>
    <w:tmpl w:val="67080384"/>
    <w:lvl w:ilvl="0">
      <w:start w:val="1"/>
      <w:numFmt w:val="upperRoman"/>
      <w:lvlText w:val="%1."/>
      <w:lvlJc w:val="left"/>
      <w:pPr>
        <w:ind w:left="825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3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3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37" w:hanging="1800"/>
      </w:pPr>
      <w:rPr>
        <w:rFonts w:cs="Times New Roman" w:hint="default"/>
      </w:rPr>
    </w:lvl>
  </w:abstractNum>
  <w:abstractNum w:abstractNumId="2">
    <w:nsid w:val="3FCC24CB"/>
    <w:multiLevelType w:val="multilevel"/>
    <w:tmpl w:val="96AE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113FE"/>
    <w:multiLevelType w:val="multilevel"/>
    <w:tmpl w:val="6D52789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493A05C8"/>
    <w:multiLevelType w:val="multilevel"/>
    <w:tmpl w:val="D1A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686FD5"/>
    <w:multiLevelType w:val="multilevel"/>
    <w:tmpl w:val="154C83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4DB30EA9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4EFF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E4A20BB"/>
    <w:multiLevelType w:val="multilevel"/>
    <w:tmpl w:val="E786AB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DD"/>
    <w:rsid w:val="00051EB0"/>
    <w:rsid w:val="000D3F63"/>
    <w:rsid w:val="00112475"/>
    <w:rsid w:val="00116C8F"/>
    <w:rsid w:val="00197AF6"/>
    <w:rsid w:val="001E1AD2"/>
    <w:rsid w:val="0026596E"/>
    <w:rsid w:val="002F7C25"/>
    <w:rsid w:val="003949C4"/>
    <w:rsid w:val="003A0F4A"/>
    <w:rsid w:val="004B4C6D"/>
    <w:rsid w:val="004B745C"/>
    <w:rsid w:val="006D1F59"/>
    <w:rsid w:val="00817565"/>
    <w:rsid w:val="008439A1"/>
    <w:rsid w:val="008C7172"/>
    <w:rsid w:val="009F30C8"/>
    <w:rsid w:val="00B85AAB"/>
    <w:rsid w:val="00BF36DD"/>
    <w:rsid w:val="00D44EF9"/>
    <w:rsid w:val="00D91781"/>
    <w:rsid w:val="00DA051E"/>
    <w:rsid w:val="00F55831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36DD"/>
    <w:pPr>
      <w:widowControl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565"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565"/>
    <w:pPr>
      <w:keepNext/>
      <w:keepLines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565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565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565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565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565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565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565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56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565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7565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565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7565"/>
    <w:rPr>
      <w:rFonts w:ascii="Cambria" w:hAnsi="Cambria" w:cs="Times New Roman"/>
      <w:color w:val="243F60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7565"/>
    <w:rPr>
      <w:rFonts w:ascii="Cambria" w:hAnsi="Cambria" w:cs="Times New Roman"/>
      <w:i/>
      <w:iCs/>
      <w:color w:val="243F60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7565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7565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7565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BF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2</Pages>
  <Words>1034</Words>
  <Characters>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мозолёнок</dc:creator>
  <cp:keywords/>
  <dc:description/>
  <cp:lastModifiedBy>user</cp:lastModifiedBy>
  <cp:revision>2</cp:revision>
  <cp:lastPrinted>2015-09-07T10:51:00Z</cp:lastPrinted>
  <dcterms:created xsi:type="dcterms:W3CDTF">2015-09-06T15:59:00Z</dcterms:created>
  <dcterms:modified xsi:type="dcterms:W3CDTF">2015-09-07T10:53:00Z</dcterms:modified>
</cp:coreProperties>
</file>